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44" w:rsidRPr="0055740A" w:rsidRDefault="0055740A" w:rsidP="0055740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5740A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Pr="0055740A">
        <w:rPr>
          <w:rFonts w:ascii="仿宋" w:eastAsia="仿宋" w:hAnsi="仿宋" w:hint="eastAsia"/>
          <w:sz w:val="32"/>
          <w:szCs w:val="32"/>
        </w:rPr>
        <w:t>：</w:t>
      </w:r>
    </w:p>
    <w:p w:rsidR="0055740A" w:rsidRPr="00670FC8" w:rsidRDefault="0055740A" w:rsidP="0055740A">
      <w:pPr>
        <w:jc w:val="center"/>
        <w:rPr>
          <w:rFonts w:ascii="黑体" w:eastAsia="黑体"/>
          <w:sz w:val="36"/>
          <w:szCs w:val="36"/>
        </w:rPr>
      </w:pPr>
      <w:r w:rsidRPr="00670FC8">
        <w:rPr>
          <w:rFonts w:ascii="黑体" w:eastAsia="黑体" w:hint="eastAsia"/>
          <w:sz w:val="36"/>
          <w:szCs w:val="36"/>
        </w:rPr>
        <w:t>中国腐蚀与防护学会入会申请书</w:t>
      </w:r>
      <w:r>
        <w:rPr>
          <w:rFonts w:ascii="黑体" w:eastAsia="黑体" w:hint="eastAsia"/>
          <w:sz w:val="36"/>
          <w:szCs w:val="36"/>
          <w:lang w:eastAsia="zh-CN"/>
        </w:rPr>
        <w:t>（学生会员）</w:t>
      </w:r>
    </w:p>
    <w:p w:rsidR="0055740A" w:rsidRDefault="0055740A" w:rsidP="0055740A">
      <w:pPr>
        <w:spacing w:after="0" w:line="360" w:lineRule="auto"/>
        <w:rPr>
          <w:rFonts w:ascii="仿宋" w:eastAsia="MS Mincho" w:hAnsi="仿宋"/>
          <w:b/>
          <w:sz w:val="24"/>
          <w:szCs w:val="24"/>
        </w:rPr>
      </w:pPr>
    </w:p>
    <w:p w:rsidR="0055740A" w:rsidRPr="0055740A" w:rsidRDefault="0055740A" w:rsidP="0055740A">
      <w:pPr>
        <w:spacing w:after="0" w:line="360" w:lineRule="auto"/>
        <w:rPr>
          <w:rFonts w:ascii="黑体" w:eastAsia="黑体"/>
          <w:sz w:val="24"/>
          <w:szCs w:val="24"/>
        </w:rPr>
      </w:pPr>
      <w:r w:rsidRPr="0055740A">
        <w:rPr>
          <w:rFonts w:ascii="黑体" w:eastAsia="黑体" w:hint="eastAsia"/>
          <w:sz w:val="24"/>
          <w:szCs w:val="24"/>
        </w:rPr>
        <w:t>中国腐蚀</w:t>
      </w:r>
      <w:r w:rsidRPr="0055740A">
        <w:rPr>
          <w:rFonts w:ascii="黑体" w:eastAsia="黑体"/>
          <w:sz w:val="24"/>
          <w:szCs w:val="24"/>
        </w:rPr>
        <w:t>与防</w:t>
      </w:r>
      <w:r w:rsidRPr="0055740A">
        <w:rPr>
          <w:rFonts w:ascii="黑体" w:eastAsia="黑体" w:hint="eastAsia"/>
          <w:sz w:val="24"/>
          <w:szCs w:val="24"/>
        </w:rPr>
        <w:t>护</w:t>
      </w:r>
      <w:r w:rsidRPr="0055740A">
        <w:rPr>
          <w:rFonts w:ascii="黑体" w:eastAsia="黑体"/>
          <w:sz w:val="24"/>
          <w:szCs w:val="24"/>
        </w:rPr>
        <w:t>学会：</w:t>
      </w:r>
    </w:p>
    <w:p w:rsidR="0055740A" w:rsidRPr="0055740A" w:rsidRDefault="0055740A" w:rsidP="0055740A">
      <w:pPr>
        <w:spacing w:after="0" w:line="360" w:lineRule="auto"/>
        <w:rPr>
          <w:rFonts w:ascii="黑体" w:eastAsia="黑体"/>
          <w:sz w:val="24"/>
          <w:szCs w:val="24"/>
        </w:rPr>
      </w:pPr>
      <w:r w:rsidRPr="0055740A">
        <w:rPr>
          <w:rFonts w:ascii="黑体" w:eastAsia="黑体" w:hint="eastAsia"/>
          <w:sz w:val="24"/>
          <w:szCs w:val="24"/>
        </w:rPr>
        <w:t xml:space="preserve">      本人自愿加入中国腐蚀与防护学会，以下为本人资料信息，请审核。</w:t>
      </w:r>
    </w:p>
    <w:p w:rsidR="0055740A" w:rsidRPr="0055740A" w:rsidRDefault="0055740A" w:rsidP="0055740A">
      <w:pPr>
        <w:spacing w:after="0" w:line="360" w:lineRule="auto"/>
        <w:rPr>
          <w:rFonts w:ascii="仿宋" w:eastAsia="仿宋" w:hAnsi="仿宋"/>
          <w:sz w:val="24"/>
          <w:szCs w:val="24"/>
        </w:rPr>
      </w:pPr>
      <w:r w:rsidRPr="0055740A">
        <w:rPr>
          <w:rFonts w:ascii="仿宋" w:eastAsia="仿宋" w:hAnsi="仿宋" w:hint="eastAsia"/>
          <w:sz w:val="24"/>
          <w:szCs w:val="24"/>
        </w:rPr>
        <w:t xml:space="preserve">                                  </w:t>
      </w:r>
      <w:r w:rsidRPr="0055740A">
        <w:rPr>
          <w:rFonts w:ascii="仿宋" w:eastAsia="仿宋" w:hAnsi="仿宋"/>
          <w:sz w:val="24"/>
          <w:szCs w:val="24"/>
        </w:rPr>
        <w:t xml:space="preserve">          </w:t>
      </w:r>
      <w:r w:rsidR="0046500B">
        <w:rPr>
          <w:rFonts w:ascii="仿宋" w:eastAsia="仿宋" w:hAnsi="仿宋"/>
          <w:sz w:val="24"/>
          <w:szCs w:val="24"/>
        </w:rPr>
        <w:t xml:space="preserve">     </w:t>
      </w:r>
      <w:r w:rsidRPr="0055740A">
        <w:rPr>
          <w:rFonts w:ascii="仿宋" w:eastAsia="仿宋" w:hAnsi="仿宋" w:hint="eastAsia"/>
          <w:sz w:val="24"/>
          <w:szCs w:val="24"/>
        </w:rPr>
        <w:t>会</w:t>
      </w:r>
      <w:r w:rsidRPr="0055740A">
        <w:rPr>
          <w:rFonts w:ascii="仿宋" w:eastAsia="仿宋" w:hAnsi="仿宋" w:cs="微软雅黑" w:hint="eastAsia"/>
          <w:sz w:val="24"/>
          <w:szCs w:val="24"/>
        </w:rPr>
        <w:t>员</w:t>
      </w:r>
      <w:r w:rsidRPr="0055740A">
        <w:rPr>
          <w:rFonts w:ascii="仿宋" w:eastAsia="仿宋" w:hAnsi="仿宋" w:cs="MS Gothic" w:hint="eastAsia"/>
          <w:sz w:val="24"/>
          <w:szCs w:val="24"/>
        </w:rPr>
        <w:t>号</w:t>
      </w:r>
      <w:r w:rsidRPr="0055740A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72"/>
        <w:gridCol w:w="1418"/>
        <w:gridCol w:w="2835"/>
      </w:tblGrid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姓</w:t>
            </w:r>
            <w:r w:rsidR="0046500B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46500B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 w:rsidRPr="00F36179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国</w:t>
            </w:r>
            <w:r w:rsidR="0046500B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46500B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 w:rsidRPr="00F36179">
              <w:rPr>
                <w:rFonts w:ascii="楷体_GB2312" w:eastAsia="楷体_GB2312" w:hint="eastAsia"/>
                <w:sz w:val="24"/>
              </w:rPr>
              <w:t>籍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 w:rsidR="0046500B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46500B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民</w:t>
            </w:r>
            <w:r w:rsidR="0046500B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46500B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>族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在读</w:t>
            </w:r>
            <w:r w:rsidRPr="00F36179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3572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698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关注的专业</w:t>
            </w:r>
            <w:r w:rsidR="0046500B">
              <w:rPr>
                <w:rFonts w:ascii="楷体_GB2312" w:eastAsia="楷体_GB2312" w:hint="eastAsia"/>
                <w:sz w:val="24"/>
              </w:rPr>
              <w:t>委员会</w:t>
            </w:r>
          </w:p>
        </w:tc>
        <w:tc>
          <w:tcPr>
            <w:tcW w:w="7825" w:type="dxa"/>
            <w:gridSpan w:val="3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在读学校</w:t>
            </w:r>
          </w:p>
        </w:tc>
        <w:tc>
          <w:tcPr>
            <w:tcW w:w="7825" w:type="dxa"/>
            <w:gridSpan w:val="3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7825" w:type="dxa"/>
            <w:gridSpan w:val="3"/>
            <w:vAlign w:val="center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7825" w:type="dxa"/>
            <w:gridSpan w:val="3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55740A" w:rsidRPr="00F36179" w:rsidTr="0046500B">
        <w:trPr>
          <w:trHeight w:val="460"/>
        </w:trPr>
        <w:tc>
          <w:tcPr>
            <w:tcW w:w="1526" w:type="dxa"/>
            <w:vAlign w:val="center"/>
          </w:tcPr>
          <w:p w:rsidR="0055740A" w:rsidRPr="00F36179" w:rsidRDefault="0055740A" w:rsidP="0046500B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备</w:t>
            </w:r>
            <w:r w:rsidR="0046500B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46500B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 w:rsidRPr="00F36179"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7825" w:type="dxa"/>
            <w:gridSpan w:val="3"/>
          </w:tcPr>
          <w:p w:rsidR="0055740A" w:rsidRPr="00F36179" w:rsidRDefault="0055740A" w:rsidP="0055740A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6500B" w:rsidRPr="00F36179" w:rsidTr="0046500B">
        <w:trPr>
          <w:trHeight w:val="876"/>
        </w:trPr>
        <w:tc>
          <w:tcPr>
            <w:tcW w:w="9351" w:type="dxa"/>
            <w:gridSpan w:val="4"/>
            <w:vAlign w:val="center"/>
          </w:tcPr>
          <w:p w:rsidR="0046500B" w:rsidRPr="00F36179" w:rsidRDefault="0046500B" w:rsidP="0046500B">
            <w:pPr>
              <w:spacing w:after="0" w:line="240" w:lineRule="auto"/>
              <w:jc w:val="both"/>
              <w:rPr>
                <w:rFonts w:ascii="楷体_GB2312" w:eastAsia="楷体_GB2312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</w:rPr>
              <w:t>申请人（签字）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：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                                        年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月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日</w:t>
            </w:r>
          </w:p>
        </w:tc>
      </w:tr>
      <w:tr w:rsidR="0055740A" w:rsidRPr="00F36179" w:rsidTr="0046500B">
        <w:trPr>
          <w:trHeight w:val="2889"/>
        </w:trPr>
        <w:tc>
          <w:tcPr>
            <w:tcW w:w="9351" w:type="dxa"/>
            <w:gridSpan w:val="4"/>
          </w:tcPr>
          <w:p w:rsidR="0055740A" w:rsidRPr="00F917F3" w:rsidRDefault="0055740A" w:rsidP="0046500B">
            <w:pPr>
              <w:spacing w:beforeLines="100" w:before="240"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 w:rsidRPr="00F36179">
              <w:rPr>
                <w:rFonts w:ascii="黑体" w:eastAsia="黑体" w:hint="eastAsia"/>
                <w:sz w:val="30"/>
                <w:szCs w:val="30"/>
              </w:rPr>
              <w:t>中国腐蚀与防护学会审批意见</w:t>
            </w:r>
          </w:p>
          <w:p w:rsidR="0055740A" w:rsidRPr="00F36179" w:rsidRDefault="0055740A" w:rsidP="006208EE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经审查，</w:t>
            </w:r>
            <w:r w:rsidRPr="00F36179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□同意   □不同意 </w:t>
            </w:r>
            <w:r w:rsidRPr="00F36179">
              <w:rPr>
                <w:rFonts w:ascii="黑体" w:eastAsia="黑体" w:hint="eastAsia"/>
                <w:sz w:val="28"/>
                <w:szCs w:val="28"/>
              </w:rPr>
              <w:t xml:space="preserve"> 该同志加入中国腐蚀与防护学会。</w:t>
            </w:r>
          </w:p>
          <w:p w:rsidR="0055740A" w:rsidRPr="00F36179" w:rsidRDefault="0055740A" w:rsidP="006208EE">
            <w:pPr>
              <w:spacing w:line="360" w:lineRule="auto"/>
              <w:ind w:firstLineChars="1700" w:firstLine="4760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中国腐蚀与防护学会</w:t>
            </w:r>
          </w:p>
          <w:p w:rsidR="0055740A" w:rsidRPr="00F36179" w:rsidRDefault="0055740A" w:rsidP="0046500B">
            <w:pPr>
              <w:spacing w:after="0" w:line="240" w:lineRule="auto"/>
              <w:ind w:firstLineChars="2200" w:firstLine="6160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年   月   日</w:t>
            </w:r>
          </w:p>
        </w:tc>
      </w:tr>
    </w:tbl>
    <w:p w:rsidR="0055740A" w:rsidRPr="0055740A" w:rsidRDefault="0046500B" w:rsidP="0046500B">
      <w:pPr>
        <w:spacing w:beforeLines="50" w:before="120" w:after="0" w:line="360" w:lineRule="auto"/>
        <w:rPr>
          <w:rFonts w:eastAsia="MS Mincho"/>
        </w:rPr>
      </w:pPr>
      <w:r>
        <w:rPr>
          <w:rFonts w:ascii="Arial" w:eastAsia="宋体" w:hAnsi="Arial" w:cs="Arial" w:hint="eastAsia"/>
          <w:color w:val="173401"/>
          <w:sz w:val="24"/>
          <w:szCs w:val="24"/>
          <w:lang w:eastAsia="zh-CN"/>
        </w:rPr>
        <w:t>毕业后经本人修改相应信息将成为普通会员，并享有普通会员的权利和义务。</w:t>
      </w:r>
    </w:p>
    <w:sectPr w:rsidR="0055740A" w:rsidRPr="0055740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A9" w:rsidRDefault="008874A9" w:rsidP="003854F3">
      <w:pPr>
        <w:spacing w:after="0" w:line="240" w:lineRule="auto"/>
      </w:pPr>
      <w:r>
        <w:separator/>
      </w:r>
    </w:p>
  </w:endnote>
  <w:endnote w:type="continuationSeparator" w:id="0">
    <w:p w:rsidR="008874A9" w:rsidRDefault="008874A9" w:rsidP="0038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A9" w:rsidRDefault="008874A9" w:rsidP="003854F3">
      <w:pPr>
        <w:spacing w:after="0" w:line="240" w:lineRule="auto"/>
      </w:pPr>
      <w:r>
        <w:separator/>
      </w:r>
    </w:p>
  </w:footnote>
  <w:footnote w:type="continuationSeparator" w:id="0">
    <w:p w:rsidR="008874A9" w:rsidRDefault="008874A9" w:rsidP="0038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A58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">
    <w:nsid w:val="0802616B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8623DEC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B8D5E37"/>
    <w:multiLevelType w:val="hybridMultilevel"/>
    <w:tmpl w:val="917E3472"/>
    <w:lvl w:ilvl="0" w:tplc="84FC1DA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D425DE6"/>
    <w:multiLevelType w:val="hybridMultilevel"/>
    <w:tmpl w:val="0E1468D6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EC84427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26F533E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2FE41DA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BE67C34"/>
    <w:multiLevelType w:val="hybridMultilevel"/>
    <w:tmpl w:val="FE6AF0BC"/>
    <w:lvl w:ilvl="0" w:tplc="FC6453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2EA2C35"/>
    <w:multiLevelType w:val="hybridMultilevel"/>
    <w:tmpl w:val="D272D9A0"/>
    <w:lvl w:ilvl="0" w:tplc="4F6A1BE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980FDB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1">
    <w:nsid w:val="28E5032E"/>
    <w:multiLevelType w:val="hybridMultilevel"/>
    <w:tmpl w:val="190894BE"/>
    <w:lvl w:ilvl="0" w:tplc="D90411D4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8E75F56"/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1221DCC"/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AD41C82"/>
    <w:multiLevelType w:val="hybridMultilevel"/>
    <w:tmpl w:val="94783CA4"/>
    <w:lvl w:ilvl="0" w:tplc="3CD894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5">
    <w:nsid w:val="3BE87D1B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E272B92"/>
    <w:multiLevelType w:val="hybridMultilevel"/>
    <w:tmpl w:val="6D2EDF20"/>
    <w:lvl w:ilvl="0" w:tplc="609E2B6E">
      <w:start w:val="1"/>
      <w:numFmt w:val="decimal"/>
      <w:lvlText w:val="(%1)"/>
      <w:lvlJc w:val="left"/>
      <w:pPr>
        <w:ind w:left="1215" w:hanging="735"/>
      </w:pPr>
      <w:rPr>
        <w:rFonts w:ascii="微软雅黑" w:eastAsia="微软雅黑" w:hAnsi="微软雅黑" w:cs="宋体" w:hint="default"/>
        <w:color w:val="70707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17B26C2"/>
    <w:multiLevelType w:val="hybridMultilevel"/>
    <w:tmpl w:val="2840A1A8"/>
    <w:lvl w:ilvl="0" w:tplc="9DDEF48A">
      <w:start w:val="1"/>
      <w:numFmt w:val="chineseCountingThousand"/>
      <w:lvlText w:val="（%1）"/>
      <w:lvlJc w:val="left"/>
      <w:pPr>
        <w:ind w:left="-155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131" w:hanging="420"/>
      </w:pPr>
    </w:lvl>
    <w:lvl w:ilvl="2" w:tplc="0409001B" w:tentative="1">
      <w:start w:val="1"/>
      <w:numFmt w:val="lowerRoman"/>
      <w:lvlText w:val="%3."/>
      <w:lvlJc w:val="right"/>
      <w:pPr>
        <w:ind w:left="-711" w:hanging="420"/>
      </w:pPr>
    </w:lvl>
    <w:lvl w:ilvl="3" w:tplc="0409000F" w:tentative="1">
      <w:start w:val="1"/>
      <w:numFmt w:val="decimal"/>
      <w:lvlText w:val="%4."/>
      <w:lvlJc w:val="left"/>
      <w:pPr>
        <w:ind w:left="-291" w:hanging="420"/>
      </w:pPr>
    </w:lvl>
    <w:lvl w:ilvl="4" w:tplc="04090019" w:tentative="1">
      <w:start w:val="1"/>
      <w:numFmt w:val="lowerLetter"/>
      <w:lvlText w:val="%5)"/>
      <w:lvlJc w:val="left"/>
      <w:pPr>
        <w:ind w:left="129" w:hanging="420"/>
      </w:pPr>
    </w:lvl>
    <w:lvl w:ilvl="5" w:tplc="0409001B" w:tentative="1">
      <w:start w:val="1"/>
      <w:numFmt w:val="lowerRoman"/>
      <w:lvlText w:val="%6."/>
      <w:lvlJc w:val="right"/>
      <w:pPr>
        <w:ind w:left="549" w:hanging="420"/>
      </w:pPr>
    </w:lvl>
    <w:lvl w:ilvl="6" w:tplc="0409000F" w:tentative="1">
      <w:start w:val="1"/>
      <w:numFmt w:val="decimal"/>
      <w:lvlText w:val="%7."/>
      <w:lvlJc w:val="left"/>
      <w:pPr>
        <w:ind w:left="969" w:hanging="420"/>
      </w:pPr>
    </w:lvl>
    <w:lvl w:ilvl="7" w:tplc="04090019" w:tentative="1">
      <w:start w:val="1"/>
      <w:numFmt w:val="lowerLetter"/>
      <w:lvlText w:val="%8)"/>
      <w:lvlJc w:val="left"/>
      <w:pPr>
        <w:ind w:left="1389" w:hanging="420"/>
      </w:pPr>
    </w:lvl>
    <w:lvl w:ilvl="8" w:tplc="0409001B" w:tentative="1">
      <w:start w:val="1"/>
      <w:numFmt w:val="lowerRoman"/>
      <w:lvlText w:val="%9."/>
      <w:lvlJc w:val="right"/>
      <w:pPr>
        <w:ind w:left="1809" w:hanging="420"/>
      </w:pPr>
    </w:lvl>
  </w:abstractNum>
  <w:abstractNum w:abstractNumId="18">
    <w:nsid w:val="56E55289"/>
    <w:multiLevelType w:val="hybridMultilevel"/>
    <w:tmpl w:val="1F58DE9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A7B61FB"/>
    <w:multiLevelType w:val="hybridMultilevel"/>
    <w:tmpl w:val="56DED338"/>
    <w:lvl w:ilvl="0" w:tplc="9E442AFC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5E355BF9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F4515EC"/>
    <w:multiLevelType w:val="hybridMultilevel"/>
    <w:tmpl w:val="7B4446A8"/>
    <w:lvl w:ilvl="0" w:tplc="699E2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247418"/>
    <w:multiLevelType w:val="hybridMultilevel"/>
    <w:tmpl w:val="FEDE2798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5430E50"/>
    <w:multiLevelType w:val="hybridMultilevel"/>
    <w:tmpl w:val="E9B0A0F0"/>
    <w:lvl w:ilvl="0" w:tplc="57A0134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4">
    <w:nsid w:val="67894B3A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25">
    <w:nsid w:val="6A992D7F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6F3E5FB0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C9E00D9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7"/>
  </w:num>
  <w:num w:numId="14">
    <w:abstractNumId w:val="24"/>
  </w:num>
  <w:num w:numId="15">
    <w:abstractNumId w:val="15"/>
  </w:num>
  <w:num w:numId="16">
    <w:abstractNumId w:val="20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27"/>
  </w:num>
  <w:num w:numId="22">
    <w:abstractNumId w:val="8"/>
  </w:num>
  <w:num w:numId="23">
    <w:abstractNumId w:val="12"/>
  </w:num>
  <w:num w:numId="24">
    <w:abstractNumId w:val="9"/>
  </w:num>
  <w:num w:numId="25">
    <w:abstractNumId w:val="14"/>
  </w:num>
  <w:num w:numId="26">
    <w:abstractNumId w:val="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4"/>
    <w:rsid w:val="00010F96"/>
    <w:rsid w:val="000118D1"/>
    <w:rsid w:val="000A6ED1"/>
    <w:rsid w:val="000B6AEA"/>
    <w:rsid w:val="000D38B3"/>
    <w:rsid w:val="00106E4C"/>
    <w:rsid w:val="00117299"/>
    <w:rsid w:val="00133749"/>
    <w:rsid w:val="00163A31"/>
    <w:rsid w:val="001C55D6"/>
    <w:rsid w:val="001E54E2"/>
    <w:rsid w:val="001F0AD7"/>
    <w:rsid w:val="00227235"/>
    <w:rsid w:val="002275C6"/>
    <w:rsid w:val="002C5DE0"/>
    <w:rsid w:val="002C753F"/>
    <w:rsid w:val="002E2644"/>
    <w:rsid w:val="003745F1"/>
    <w:rsid w:val="003840FF"/>
    <w:rsid w:val="003854F3"/>
    <w:rsid w:val="0039709A"/>
    <w:rsid w:val="00397593"/>
    <w:rsid w:val="003C18C4"/>
    <w:rsid w:val="003C1AA9"/>
    <w:rsid w:val="003C69E7"/>
    <w:rsid w:val="003E21CF"/>
    <w:rsid w:val="003E421C"/>
    <w:rsid w:val="003E4654"/>
    <w:rsid w:val="003E5D89"/>
    <w:rsid w:val="00413005"/>
    <w:rsid w:val="00421BD1"/>
    <w:rsid w:val="004313CC"/>
    <w:rsid w:val="00435639"/>
    <w:rsid w:val="00445F0B"/>
    <w:rsid w:val="0046500B"/>
    <w:rsid w:val="00474150"/>
    <w:rsid w:val="0048210E"/>
    <w:rsid w:val="004F1A85"/>
    <w:rsid w:val="004F285E"/>
    <w:rsid w:val="00502387"/>
    <w:rsid w:val="00502460"/>
    <w:rsid w:val="00534D56"/>
    <w:rsid w:val="0055740A"/>
    <w:rsid w:val="005633C2"/>
    <w:rsid w:val="0056394C"/>
    <w:rsid w:val="005A48CD"/>
    <w:rsid w:val="005D7BFF"/>
    <w:rsid w:val="005E5072"/>
    <w:rsid w:val="005F6367"/>
    <w:rsid w:val="00610257"/>
    <w:rsid w:val="00612934"/>
    <w:rsid w:val="006366D5"/>
    <w:rsid w:val="0064071A"/>
    <w:rsid w:val="00665D27"/>
    <w:rsid w:val="006913DA"/>
    <w:rsid w:val="006B2EB8"/>
    <w:rsid w:val="006D25CF"/>
    <w:rsid w:val="006D28B8"/>
    <w:rsid w:val="006E3014"/>
    <w:rsid w:val="006F3C1D"/>
    <w:rsid w:val="006F5A60"/>
    <w:rsid w:val="0072536D"/>
    <w:rsid w:val="00761508"/>
    <w:rsid w:val="007915C4"/>
    <w:rsid w:val="007A5D48"/>
    <w:rsid w:val="007F4D34"/>
    <w:rsid w:val="00805388"/>
    <w:rsid w:val="00823008"/>
    <w:rsid w:val="008378DE"/>
    <w:rsid w:val="00847B26"/>
    <w:rsid w:val="00866B6E"/>
    <w:rsid w:val="00877362"/>
    <w:rsid w:val="008874A9"/>
    <w:rsid w:val="008A1459"/>
    <w:rsid w:val="008F7286"/>
    <w:rsid w:val="00907755"/>
    <w:rsid w:val="009102C9"/>
    <w:rsid w:val="009161BC"/>
    <w:rsid w:val="0096165A"/>
    <w:rsid w:val="009779C1"/>
    <w:rsid w:val="009B60FC"/>
    <w:rsid w:val="009B723E"/>
    <w:rsid w:val="009D0255"/>
    <w:rsid w:val="009D7B5F"/>
    <w:rsid w:val="009F423C"/>
    <w:rsid w:val="00A053EF"/>
    <w:rsid w:val="00A26A35"/>
    <w:rsid w:val="00A34A6F"/>
    <w:rsid w:val="00A371AD"/>
    <w:rsid w:val="00A55D88"/>
    <w:rsid w:val="00A93F4E"/>
    <w:rsid w:val="00AC0180"/>
    <w:rsid w:val="00B07098"/>
    <w:rsid w:val="00BD6D7A"/>
    <w:rsid w:val="00C06502"/>
    <w:rsid w:val="00C15157"/>
    <w:rsid w:val="00C246A8"/>
    <w:rsid w:val="00C26BB0"/>
    <w:rsid w:val="00C3292E"/>
    <w:rsid w:val="00C56B02"/>
    <w:rsid w:val="00D34E43"/>
    <w:rsid w:val="00D44015"/>
    <w:rsid w:val="00D8522E"/>
    <w:rsid w:val="00D902CD"/>
    <w:rsid w:val="00DA3C5F"/>
    <w:rsid w:val="00DE49E2"/>
    <w:rsid w:val="00E210BE"/>
    <w:rsid w:val="00E41304"/>
    <w:rsid w:val="00E66C91"/>
    <w:rsid w:val="00EA31EC"/>
    <w:rsid w:val="00EA610F"/>
    <w:rsid w:val="00EB2F60"/>
    <w:rsid w:val="00ED1541"/>
    <w:rsid w:val="00EF1EFA"/>
    <w:rsid w:val="00F02EE6"/>
    <w:rsid w:val="00F16E77"/>
    <w:rsid w:val="00F52BD0"/>
    <w:rsid w:val="00F814FC"/>
    <w:rsid w:val="00FC5740"/>
    <w:rsid w:val="00FD19C7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17C17-14DF-48B3-8EFC-97C8D8C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2E264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E210BE"/>
    <w:pPr>
      <w:ind w:firstLineChars="200" w:firstLine="420"/>
    </w:pPr>
  </w:style>
  <w:style w:type="paragraph" w:styleId="af2">
    <w:name w:val="header"/>
    <w:basedOn w:val="a"/>
    <w:link w:val="Char3"/>
    <w:uiPriority w:val="99"/>
    <w:unhideWhenUsed/>
    <w:rsid w:val="0038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3854F3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3854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3854F3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534D56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534D56"/>
    <w:rPr>
      <w:sz w:val="18"/>
      <w:szCs w:val="18"/>
    </w:rPr>
  </w:style>
  <w:style w:type="table" w:styleId="af5">
    <w:name w:val="Table Grid"/>
    <w:basedOn w:val="a1"/>
    <w:uiPriority w:val="39"/>
    <w:rsid w:val="00C2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883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304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386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朱 立建</cp:lastModifiedBy>
  <cp:revision>3</cp:revision>
  <dcterms:created xsi:type="dcterms:W3CDTF">2019-07-06T15:31:00Z</dcterms:created>
  <dcterms:modified xsi:type="dcterms:W3CDTF">2019-07-06T15:32:00Z</dcterms:modified>
</cp:coreProperties>
</file>